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06" w:rsidRDefault="00866206" w:rsidP="00106265">
      <w:pPr>
        <w:jc w:val="center"/>
        <w:outlineLvl w:val="0"/>
        <w:rPr>
          <w:rFonts w:ascii="Times New Roman" w:hAnsi="Times New Roman"/>
          <w:color w:val="0E2F43"/>
          <w:sz w:val="24"/>
          <w:shd w:val="clear" w:color="auto" w:fill="FFFFFF"/>
        </w:rPr>
      </w:pPr>
      <w:r>
        <w:rPr>
          <w:rFonts w:ascii="Times New Roman" w:hAnsi="Times New Roman"/>
          <w:color w:val="0E2F43"/>
          <w:sz w:val="24"/>
          <w:shd w:val="clear" w:color="auto" w:fill="FFFFFF"/>
        </w:rPr>
        <w:t>ФОРМА</w:t>
      </w:r>
    </w:p>
    <w:p w:rsidR="00866206" w:rsidRDefault="00866206">
      <w:pPr>
        <w:jc w:val="center"/>
        <w:rPr>
          <w:rFonts w:ascii="Times New Roman" w:hAnsi="Times New Roman"/>
          <w:color w:val="0E2F43"/>
          <w:sz w:val="24"/>
          <w:shd w:val="clear" w:color="auto" w:fill="FFFFFF"/>
        </w:rPr>
      </w:pPr>
      <w:r>
        <w:rPr>
          <w:rFonts w:ascii="Times New Roman" w:hAnsi="Times New Roman"/>
          <w:color w:val="0E2F43"/>
          <w:sz w:val="24"/>
          <w:shd w:val="clear" w:color="auto" w:fill="FFFFFF"/>
        </w:rPr>
        <w:t>размещения сведений о доходах, об имуществе и обязательствах имущественного характера муниципальных служащих Верхнелюбажского сельсовета Фатежского района и членов их семей на официальном сайте Администрации Верхнелюбажского сельсовета Фатежского района в сети Интернет и предоставление этих сведений средствам массовой информации для опубликования за отчетный финансовый год с 01 января 2023 года по 31 декабря 2023года</w:t>
      </w:r>
    </w:p>
    <w:p w:rsidR="00866206" w:rsidRDefault="00866206">
      <w:pPr>
        <w:spacing w:after="160" w:line="256" w:lineRule="auto"/>
        <w:rPr>
          <w:rFonts w:cs="Calibri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341"/>
        <w:gridCol w:w="1175"/>
        <w:gridCol w:w="1135"/>
        <w:gridCol w:w="904"/>
        <w:gridCol w:w="579"/>
        <w:gridCol w:w="899"/>
        <w:gridCol w:w="904"/>
        <w:gridCol w:w="579"/>
        <w:gridCol w:w="899"/>
        <w:gridCol w:w="1008"/>
      </w:tblGrid>
      <w:tr w:rsidR="00866206" w:rsidRPr="00A5494A">
        <w:trPr>
          <w:trHeight w:val="1"/>
        </w:trPr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Фамилия, имя, отчество муниципального служащего</w:t>
            </w:r>
          </w:p>
          <w:p w:rsidR="00866206" w:rsidRPr="00A5494A" w:rsidRDefault="00866206">
            <w:r>
              <w:rPr>
                <w:rFonts w:ascii="Arial" w:hAnsi="Arial" w:cs="Arial"/>
                <w:color w:val="0E2F43"/>
                <w:sz w:val="17"/>
              </w:rPr>
              <w:t>(члены семьи без указания Ф.И.О.)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Default="00866206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 </w:t>
            </w:r>
          </w:p>
          <w:p w:rsidR="00866206" w:rsidRPr="00A5494A" w:rsidRDefault="00866206">
            <w:pPr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Замещаемая должность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Общая сумма декларированного дохода за 2023 год</w:t>
            </w:r>
          </w:p>
          <w:p w:rsidR="00866206" w:rsidRPr="00A5494A" w:rsidRDefault="00866206">
            <w:pPr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(руб)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Недвижимое имущество,</w:t>
            </w:r>
          </w:p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принадлежащее на праве</w:t>
            </w:r>
          </w:p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собственности,</w:t>
            </w:r>
          </w:p>
          <w:p w:rsidR="00866206" w:rsidRPr="00A5494A" w:rsidRDefault="00866206">
            <w:pPr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вид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Недвижимое имущество,</w:t>
            </w:r>
          </w:p>
          <w:p w:rsidR="00866206" w:rsidRPr="00A5494A" w:rsidRDefault="00866206">
            <w:pPr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находящееся в пользовании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Default="00866206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 </w:t>
            </w:r>
          </w:p>
          <w:p w:rsidR="00866206" w:rsidRPr="00A5494A" w:rsidRDefault="00866206">
            <w:r>
              <w:rPr>
                <w:rFonts w:ascii="Arial" w:hAnsi="Arial" w:cs="Arial"/>
                <w:color w:val="0E2F43"/>
                <w:sz w:val="17"/>
              </w:rPr>
              <w:t>Вид и марка транспортных средств, принадлежащих на праве собственности</w:t>
            </w:r>
          </w:p>
        </w:tc>
      </w:tr>
      <w:tr w:rsidR="00866206" w:rsidRPr="00A5494A">
        <w:trPr>
          <w:trHeight w:val="1"/>
        </w:trPr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866206" w:rsidRDefault="00866206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866206" w:rsidRDefault="00866206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866206" w:rsidRDefault="00866206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Pr="00A5494A" w:rsidRDefault="00866206">
            <w:r>
              <w:rPr>
                <w:rFonts w:ascii="Arial" w:hAnsi="Arial" w:cs="Arial"/>
                <w:color w:val="0E2F43"/>
                <w:sz w:val="17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Default="00866206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площадь</w:t>
            </w:r>
          </w:p>
          <w:p w:rsidR="00866206" w:rsidRPr="00A5494A" w:rsidRDefault="00866206">
            <w:r>
              <w:rPr>
                <w:rFonts w:ascii="Arial" w:hAnsi="Arial" w:cs="Arial"/>
                <w:color w:val="0E2F43"/>
                <w:sz w:val="17"/>
              </w:rPr>
              <w:t>(кв.м)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Pr="00A5494A" w:rsidRDefault="00866206">
            <w:r>
              <w:rPr>
                <w:rFonts w:ascii="Arial" w:hAnsi="Arial" w:cs="Arial"/>
                <w:color w:val="0E2F43"/>
                <w:sz w:val="17"/>
              </w:rPr>
              <w:t>страна расположения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Pr="00A5494A" w:rsidRDefault="00866206">
            <w:r>
              <w:rPr>
                <w:rFonts w:ascii="Arial" w:hAnsi="Arial" w:cs="Arial"/>
                <w:color w:val="0E2F43"/>
                <w:sz w:val="17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Default="00866206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площадь</w:t>
            </w:r>
          </w:p>
          <w:p w:rsidR="00866206" w:rsidRPr="00A5494A" w:rsidRDefault="00866206">
            <w:r>
              <w:rPr>
                <w:rFonts w:ascii="Arial" w:hAnsi="Arial" w:cs="Arial"/>
                <w:color w:val="0E2F43"/>
                <w:sz w:val="17"/>
              </w:rPr>
              <w:t>(кв.м)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Pr="00A5494A" w:rsidRDefault="00866206">
            <w:r>
              <w:rPr>
                <w:rFonts w:ascii="Arial" w:hAnsi="Arial" w:cs="Arial"/>
                <w:color w:val="0E2F43"/>
                <w:sz w:val="17"/>
              </w:rPr>
              <w:t>страна расположения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866206" w:rsidRDefault="00866206">
            <w:pPr>
              <w:rPr>
                <w:rFonts w:cs="Calibri"/>
              </w:rPr>
            </w:pPr>
          </w:p>
        </w:tc>
      </w:tr>
      <w:tr w:rsidR="00866206" w:rsidRPr="00A5494A">
        <w:trPr>
          <w:trHeight w:val="2918"/>
        </w:trPr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Default="00866206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 </w:t>
            </w:r>
          </w:p>
          <w:p w:rsidR="00866206" w:rsidRDefault="00866206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 </w:t>
            </w:r>
          </w:p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sz w:val="17"/>
              </w:rPr>
              <w:t>Кичигина Любовь Николаевна</w:t>
            </w:r>
          </w:p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866206" w:rsidRPr="00A5494A" w:rsidRDefault="00866206" w:rsidP="00106265">
            <w:r>
              <w:rPr>
                <w:rFonts w:ascii="Arial" w:hAnsi="Arial" w:cs="Arial"/>
                <w:sz w:val="17"/>
              </w:rPr>
              <w:t>супруг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Pr="00A5494A" w:rsidRDefault="00866206">
            <w:r>
              <w:rPr>
                <w:rFonts w:ascii="Arial" w:hAnsi="Arial" w:cs="Arial"/>
                <w:sz w:val="17"/>
              </w:rPr>
              <w:t>Заместитель главы  Верхнелюбажского сельсовета Фатежского района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sz w:val="17"/>
              </w:rPr>
              <w:t>536 103,39</w:t>
            </w:r>
          </w:p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866206" w:rsidRPr="00A5494A" w:rsidRDefault="00866206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Default="008662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-</w:t>
            </w:r>
          </w:p>
          <w:p w:rsidR="00866206" w:rsidRPr="00A5494A" w:rsidRDefault="0086620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Pr="00A5494A" w:rsidRDefault="00866206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sz w:val="17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-</w:t>
            </w:r>
          </w:p>
          <w:p w:rsidR="00866206" w:rsidRDefault="00866206">
            <w:pPr>
              <w:spacing w:after="160" w:line="256" w:lineRule="auto"/>
              <w:jc w:val="center"/>
              <w:rPr>
                <w:rFonts w:ascii="Arial" w:hAnsi="Arial" w:cs="Arial"/>
                <w:sz w:val="17"/>
              </w:rPr>
            </w:pPr>
          </w:p>
          <w:p w:rsidR="00866206" w:rsidRDefault="00866206">
            <w:pPr>
              <w:spacing w:after="160" w:line="256" w:lineRule="auto"/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866206" w:rsidRPr="00A5494A" w:rsidRDefault="00866206">
            <w:pPr>
              <w:spacing w:after="160" w:line="256" w:lineRule="auto"/>
              <w:jc w:val="center"/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Default="00866206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Жилой дом</w:t>
            </w:r>
          </w:p>
          <w:p w:rsidR="00866206" w:rsidRDefault="00866206">
            <w:pPr>
              <w:rPr>
                <w:rFonts w:ascii="Arial" w:hAnsi="Arial" w:cs="Arial"/>
                <w:sz w:val="17"/>
              </w:rPr>
            </w:pPr>
          </w:p>
          <w:p w:rsidR="00866206" w:rsidRDefault="008662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/>
                <w:sz w:val="17"/>
              </w:rPr>
              <w:t>Земельный участок</w:t>
            </w:r>
          </w:p>
          <w:p w:rsidR="00866206" w:rsidRPr="00A5494A" w:rsidRDefault="008662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104,0</w:t>
            </w:r>
          </w:p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866206" w:rsidRPr="00A5494A" w:rsidRDefault="00866206">
            <w:pPr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3000,0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Россия</w:t>
            </w:r>
          </w:p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866206" w:rsidRPr="00A5494A" w:rsidRDefault="00866206">
            <w:pPr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Россия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Pr="00A5494A" w:rsidRDefault="00866206">
            <w:pPr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нет</w:t>
            </w:r>
          </w:p>
        </w:tc>
      </w:tr>
      <w:tr w:rsidR="00866206" w:rsidRPr="00A5494A">
        <w:trPr>
          <w:trHeight w:val="1687"/>
        </w:trPr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866206" w:rsidRDefault="00866206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866206" w:rsidRDefault="00866206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Pr="00A5494A" w:rsidRDefault="00866206">
            <w:pPr>
              <w:jc w:val="center"/>
            </w:pPr>
            <w:r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Default="008662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/>
                <w:sz w:val="17"/>
              </w:rPr>
              <w:t>-</w:t>
            </w:r>
          </w:p>
          <w:p w:rsidR="00866206" w:rsidRPr="00A5494A" w:rsidRDefault="0086620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Pr="00A5494A" w:rsidRDefault="00866206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sz w:val="17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Pr="00A5494A" w:rsidRDefault="00866206">
            <w:pPr>
              <w:spacing w:after="160" w:line="256" w:lineRule="auto"/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Default="00866206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Жилой дом</w:t>
            </w:r>
          </w:p>
          <w:p w:rsidR="00866206" w:rsidRDefault="00866206">
            <w:pPr>
              <w:rPr>
                <w:rFonts w:ascii="Arial" w:hAnsi="Arial" w:cs="Arial"/>
                <w:sz w:val="17"/>
              </w:rPr>
            </w:pPr>
          </w:p>
          <w:p w:rsidR="00866206" w:rsidRDefault="008662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/>
                <w:sz w:val="17"/>
              </w:rPr>
              <w:t>Земельный участок</w:t>
            </w:r>
          </w:p>
          <w:p w:rsidR="00866206" w:rsidRDefault="00866206">
            <w:pPr>
              <w:rPr>
                <w:rFonts w:ascii="Arial" w:hAnsi="Arial" w:cs="Arial"/>
                <w:color w:val="0E2F43"/>
                <w:sz w:val="17"/>
              </w:rPr>
            </w:pPr>
          </w:p>
          <w:p w:rsidR="00866206" w:rsidRPr="00A5494A" w:rsidRDefault="0086620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104,0</w:t>
            </w:r>
          </w:p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866206" w:rsidRDefault="00866206">
            <w:pPr>
              <w:spacing w:after="160" w:line="256" w:lineRule="auto"/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866206" w:rsidRPr="00A5494A" w:rsidRDefault="00866206">
            <w:pPr>
              <w:spacing w:after="160" w:line="256" w:lineRule="auto"/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3000,0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Россия</w:t>
            </w:r>
          </w:p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866206" w:rsidRDefault="00866206">
            <w:pPr>
              <w:spacing w:after="160" w:line="256" w:lineRule="auto"/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866206" w:rsidRPr="00A5494A" w:rsidRDefault="00866206">
            <w:pPr>
              <w:spacing w:after="160" w:line="256" w:lineRule="auto"/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Россия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Default="00866206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ВОЛЬВО FH12, 1995г.,</w:t>
            </w:r>
          </w:p>
          <w:p w:rsidR="00866206" w:rsidRDefault="00866206">
            <w:pPr>
              <w:jc w:val="center"/>
              <w:rPr>
                <w:rFonts w:ascii="Arial" w:hAnsi="Arial" w:cs="Arial"/>
                <w:sz w:val="17"/>
              </w:rPr>
            </w:pPr>
          </w:p>
          <w:p w:rsidR="00866206" w:rsidRPr="00A5494A" w:rsidRDefault="00866206">
            <w:pPr>
              <w:jc w:val="center"/>
            </w:pPr>
            <w:r>
              <w:rPr>
                <w:rFonts w:ascii="Arial" w:hAnsi="Arial" w:cs="Arial"/>
                <w:sz w:val="17"/>
              </w:rPr>
              <w:t>ПОЛУПРИЦЕП KRONE SDP27, 2004г.</w:t>
            </w:r>
          </w:p>
        </w:tc>
      </w:tr>
      <w:tr w:rsidR="00866206" w:rsidRPr="00A5494A"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866206" w:rsidRPr="00A5494A" w:rsidRDefault="00866206">
            <w:pPr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Несовершеннолетний ребенок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866206" w:rsidRDefault="00866206">
            <w:pPr>
              <w:rPr>
                <w:rFonts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Pr="00A5494A" w:rsidRDefault="00866206">
            <w:pPr>
              <w:jc w:val="center"/>
            </w:pPr>
            <w:r>
              <w:rPr>
                <w:rFonts w:ascii="Arial" w:hAnsi="Arial" w:cs="Arial"/>
                <w:sz w:val="17"/>
              </w:rPr>
              <w:t>2000,00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Default="00866206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Земельный участок – общая долевая (1/4)</w:t>
            </w:r>
          </w:p>
          <w:p w:rsidR="00866206" w:rsidRDefault="00866206">
            <w:pPr>
              <w:jc w:val="center"/>
              <w:rPr>
                <w:rFonts w:ascii="Arial" w:hAnsi="Arial" w:cs="Arial"/>
                <w:sz w:val="17"/>
              </w:rPr>
            </w:pPr>
          </w:p>
          <w:p w:rsidR="00866206" w:rsidRPr="00A5494A" w:rsidRDefault="00866206">
            <w:pPr>
              <w:jc w:val="center"/>
            </w:pPr>
            <w:r>
              <w:rPr>
                <w:rFonts w:ascii="Arial" w:hAnsi="Arial" w:cs="Arial"/>
                <w:sz w:val="17"/>
              </w:rPr>
              <w:t>Жилой дом – общая долевая (1/4)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Default="00866206">
            <w:pPr>
              <w:spacing w:after="160" w:line="256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3000,0</w:t>
            </w:r>
          </w:p>
          <w:p w:rsidR="00866206" w:rsidRDefault="00866206">
            <w:pPr>
              <w:spacing w:after="160" w:line="256" w:lineRule="auto"/>
              <w:jc w:val="center"/>
              <w:rPr>
                <w:rFonts w:ascii="Times New Roman" w:hAnsi="Times New Roman"/>
                <w:sz w:val="17"/>
              </w:rPr>
            </w:pPr>
          </w:p>
          <w:p w:rsidR="00866206" w:rsidRDefault="00866206">
            <w:pPr>
              <w:spacing w:after="160" w:line="256" w:lineRule="auto"/>
              <w:jc w:val="center"/>
              <w:rPr>
                <w:rFonts w:ascii="Times New Roman" w:hAnsi="Times New Roman"/>
                <w:sz w:val="17"/>
              </w:rPr>
            </w:pPr>
          </w:p>
          <w:p w:rsidR="00866206" w:rsidRDefault="00866206">
            <w:pPr>
              <w:spacing w:after="160" w:line="256" w:lineRule="auto"/>
              <w:jc w:val="center"/>
              <w:rPr>
                <w:rFonts w:ascii="Times New Roman" w:hAnsi="Times New Roman"/>
                <w:sz w:val="17"/>
              </w:rPr>
            </w:pPr>
          </w:p>
          <w:p w:rsidR="00866206" w:rsidRPr="00A5494A" w:rsidRDefault="00866206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sz w:val="17"/>
              </w:rPr>
              <w:t>104,0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Россия</w:t>
            </w:r>
          </w:p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866206" w:rsidRDefault="0086620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866206" w:rsidRPr="00A5494A" w:rsidRDefault="00866206" w:rsidP="004202F5">
            <w:r>
              <w:rPr>
                <w:rFonts w:ascii="Arial" w:hAnsi="Arial" w:cs="Arial"/>
                <w:color w:val="0E2F43"/>
                <w:sz w:val="17"/>
              </w:rPr>
              <w:t>Россия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Pr="00A5494A" w:rsidRDefault="00866206">
            <w:pPr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Pr="00A5494A" w:rsidRDefault="00866206">
            <w:pPr>
              <w:spacing w:after="160" w:line="256" w:lineRule="auto"/>
              <w:jc w:val="center"/>
            </w:pPr>
            <w:r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Pr="00A5494A" w:rsidRDefault="00866206">
            <w:pPr>
              <w:spacing w:after="160" w:line="256" w:lineRule="auto"/>
              <w:jc w:val="center"/>
            </w:pPr>
            <w:r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66206" w:rsidRPr="00A5494A" w:rsidRDefault="00866206">
            <w:pPr>
              <w:jc w:val="center"/>
            </w:pPr>
            <w:r>
              <w:rPr>
                <w:rFonts w:ascii="Arial" w:hAnsi="Arial" w:cs="Arial"/>
                <w:sz w:val="17"/>
              </w:rPr>
              <w:t>-</w:t>
            </w:r>
          </w:p>
        </w:tc>
      </w:tr>
    </w:tbl>
    <w:p w:rsidR="00866206" w:rsidRDefault="00866206">
      <w:pPr>
        <w:spacing w:after="160" w:line="256" w:lineRule="auto"/>
        <w:rPr>
          <w:rFonts w:cs="Calibri"/>
        </w:rPr>
      </w:pPr>
    </w:p>
    <w:sectPr w:rsidR="00866206" w:rsidSect="00D9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139"/>
    <w:rsid w:val="000A2139"/>
    <w:rsid w:val="00106265"/>
    <w:rsid w:val="00332DC1"/>
    <w:rsid w:val="004202F5"/>
    <w:rsid w:val="0055438F"/>
    <w:rsid w:val="00866206"/>
    <w:rsid w:val="00965AB1"/>
    <w:rsid w:val="00A5494A"/>
    <w:rsid w:val="00D945C4"/>
    <w:rsid w:val="00E1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9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1062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208</Words>
  <Characters>1191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cp:lastPrinted>2024-04-10T08:47:00Z</cp:lastPrinted>
  <dcterms:created xsi:type="dcterms:W3CDTF">2023-03-31T09:03:00Z</dcterms:created>
  <dcterms:modified xsi:type="dcterms:W3CDTF">2024-04-10T08:47:00Z</dcterms:modified>
</cp:coreProperties>
</file>